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02C7" w14:textId="77777777" w:rsidR="00A139D9" w:rsidRDefault="00A139D9" w:rsidP="00A139D9">
      <w:pPr>
        <w:pStyle w:val="Heading1"/>
        <w:jc w:val="center"/>
        <w:rPr>
          <w:rFonts w:cs="Arial"/>
        </w:rPr>
      </w:pPr>
    </w:p>
    <w:p w14:paraId="3A8F94BD" w14:textId="5E6A8DE0" w:rsidR="00A139D9" w:rsidRPr="007432DF" w:rsidRDefault="00DD354B" w:rsidP="00A139D9">
      <w:pPr>
        <w:pStyle w:val="Heading1"/>
        <w:jc w:val="center"/>
        <w:rPr>
          <w:rFonts w:cs="Arial"/>
        </w:rPr>
      </w:pPr>
      <w:r>
        <w:rPr>
          <w:rFonts w:cs="Arial"/>
        </w:rPr>
        <w:t xml:space="preserve">Indemnity for </w:t>
      </w:r>
      <w:r w:rsidR="00A139D9" w:rsidRPr="007432DF">
        <w:rPr>
          <w:rFonts w:cs="Arial"/>
        </w:rPr>
        <w:t xml:space="preserve">EC </w:t>
      </w:r>
      <w:r w:rsidR="00A139D9">
        <w:rPr>
          <w:rFonts w:cs="Arial"/>
        </w:rPr>
        <w:t>d</w:t>
      </w:r>
      <w:r w:rsidR="00A139D9" w:rsidRPr="007432DF">
        <w:rPr>
          <w:rFonts w:cs="Arial"/>
        </w:rPr>
        <w:t xml:space="preserve">ocuments </w:t>
      </w:r>
      <w:r>
        <w:rPr>
          <w:rFonts w:cs="Arial"/>
        </w:rPr>
        <w:t>used fo</w:t>
      </w:r>
      <w:r w:rsidR="00A139D9" w:rsidRPr="007432DF">
        <w:rPr>
          <w:rFonts w:cs="Arial"/>
        </w:rPr>
        <w:t xml:space="preserve">r Arab </w:t>
      </w:r>
      <w:proofErr w:type="gramStart"/>
      <w:r>
        <w:rPr>
          <w:rFonts w:cs="Arial"/>
        </w:rPr>
        <w:t>C</w:t>
      </w:r>
      <w:r w:rsidR="00A139D9" w:rsidRPr="007432DF">
        <w:rPr>
          <w:rFonts w:cs="Arial"/>
        </w:rPr>
        <w:t>ountries</w:t>
      </w:r>
      <w:proofErr w:type="gramEnd"/>
    </w:p>
    <w:p w14:paraId="3149E7A9" w14:textId="77777777"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14:paraId="7B48FF6E" w14:textId="77777777"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14:paraId="3A7C1247" w14:textId="77777777"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14:paraId="44D5F640" w14:textId="77777777" w:rsidR="00A139D9" w:rsidRPr="007432DF" w:rsidRDefault="00A139D9" w:rsidP="00ED0F6D">
      <w:pPr>
        <w:rPr>
          <w:rFonts w:cs="Arial"/>
          <w:szCs w:val="28"/>
        </w:rPr>
      </w:pPr>
      <w:r w:rsidRPr="007432DF">
        <w:rPr>
          <w:rFonts w:cs="Arial"/>
          <w:szCs w:val="28"/>
        </w:rPr>
        <w:t>I/We acknowledge that we have been informed of the introduction and use of Arab-British Chamber of Commerce Certificates of Origin with effect from 4</w:t>
      </w:r>
      <w:r w:rsidRPr="007432DF">
        <w:rPr>
          <w:rFonts w:cs="Arial"/>
          <w:szCs w:val="28"/>
          <w:vertAlign w:val="superscript"/>
        </w:rPr>
        <w:t>th</w:t>
      </w:r>
      <w:r w:rsidRPr="007432DF">
        <w:rPr>
          <w:rFonts w:cs="Arial"/>
          <w:szCs w:val="28"/>
        </w:rPr>
        <w:t xml:space="preserve"> October 1976.</w:t>
      </w:r>
    </w:p>
    <w:p w14:paraId="5F54C187" w14:textId="77777777" w:rsidR="00A139D9" w:rsidRPr="007432DF" w:rsidRDefault="00A139D9" w:rsidP="00ED0F6D">
      <w:pPr>
        <w:rPr>
          <w:rFonts w:cs="Arial"/>
          <w:szCs w:val="28"/>
        </w:rPr>
      </w:pPr>
    </w:p>
    <w:p w14:paraId="51912E6F" w14:textId="08856EF2" w:rsidR="00A139D9" w:rsidRPr="007432DF" w:rsidRDefault="00A139D9" w:rsidP="00ED0F6D">
      <w:pPr>
        <w:rPr>
          <w:rFonts w:cs="Arial"/>
          <w:szCs w:val="28"/>
        </w:rPr>
      </w:pPr>
      <w:r w:rsidRPr="007432DF">
        <w:rPr>
          <w:rFonts w:cs="Arial"/>
          <w:szCs w:val="28"/>
        </w:rPr>
        <w:t>In consideration of my/our appl</w:t>
      </w:r>
      <w:r w:rsidR="00DD354B">
        <w:rPr>
          <w:rFonts w:cs="Arial"/>
          <w:szCs w:val="28"/>
        </w:rPr>
        <w:t>y</w:t>
      </w:r>
      <w:r w:rsidRPr="007432DF">
        <w:rPr>
          <w:rFonts w:cs="Arial"/>
          <w:szCs w:val="28"/>
        </w:rPr>
        <w:t>in</w:t>
      </w:r>
      <w:r w:rsidR="00DD354B">
        <w:rPr>
          <w:rFonts w:cs="Arial"/>
          <w:szCs w:val="28"/>
        </w:rPr>
        <w:t>g</w:t>
      </w:r>
      <w:r w:rsidRPr="007432DF">
        <w:rPr>
          <w:rFonts w:cs="Arial"/>
          <w:szCs w:val="28"/>
        </w:rPr>
        <w:t xml:space="preserve"> for the issue of Certificates of Origin and/or the certification of other export documents under the European Communities procedure after that date, I/We acknowledge that I/We will not hold </w:t>
      </w:r>
      <w:r w:rsidR="00DD354B">
        <w:rPr>
          <w:rFonts w:cs="Arial"/>
          <w:szCs w:val="28"/>
        </w:rPr>
        <w:t xml:space="preserve">the issuing body, </w:t>
      </w:r>
      <w:r w:rsidRPr="007432DF">
        <w:rPr>
          <w:rFonts w:cs="Arial"/>
          <w:szCs w:val="28"/>
        </w:rPr>
        <w:t>Shropshire Chamber of Commerce</w:t>
      </w:r>
      <w:r w:rsidR="00DD354B">
        <w:rPr>
          <w:rFonts w:cs="Arial"/>
          <w:szCs w:val="28"/>
        </w:rPr>
        <w:t>,</w:t>
      </w:r>
      <w:r w:rsidRPr="007432DF">
        <w:rPr>
          <w:rFonts w:cs="Arial"/>
          <w:szCs w:val="28"/>
        </w:rPr>
        <w:t xml:space="preserve"> responsible for the refusal of these documents by the Arab Consulate, Embassy, Customs Officer, other authority, negotiating banks or the consignee.</w:t>
      </w:r>
    </w:p>
    <w:p w14:paraId="49AF42B9" w14:textId="77777777" w:rsidR="00A139D9" w:rsidRPr="007432DF" w:rsidRDefault="00A139D9" w:rsidP="00A139D9">
      <w:pPr>
        <w:rPr>
          <w:rFonts w:cs="Arial"/>
          <w:szCs w:val="28"/>
        </w:rPr>
      </w:pPr>
    </w:p>
    <w:p w14:paraId="639F8A59" w14:textId="77777777" w:rsidR="00A139D9" w:rsidRPr="007432DF" w:rsidRDefault="00A139D9" w:rsidP="00A139D9">
      <w:pPr>
        <w:rPr>
          <w:rFonts w:cs="Arial"/>
          <w:szCs w:val="28"/>
        </w:rPr>
      </w:pPr>
    </w:p>
    <w:p w14:paraId="7A8B5BAF" w14:textId="77777777" w:rsidR="00A139D9" w:rsidRPr="007432DF" w:rsidRDefault="00A139D9" w:rsidP="00A139D9">
      <w:pPr>
        <w:rPr>
          <w:rFonts w:cs="Arial"/>
          <w:szCs w:val="28"/>
        </w:rPr>
      </w:pPr>
    </w:p>
    <w:p w14:paraId="4F49433B" w14:textId="77777777" w:rsidR="00A139D9" w:rsidRPr="007432DF" w:rsidRDefault="00A139D9" w:rsidP="00A139D9">
      <w:pPr>
        <w:rPr>
          <w:rFonts w:cs="Arial"/>
          <w:szCs w:val="28"/>
        </w:rPr>
      </w:pPr>
    </w:p>
    <w:p w14:paraId="48A5159C" w14:textId="77777777" w:rsidR="00A139D9" w:rsidRPr="007432DF" w:rsidRDefault="00A139D9" w:rsidP="00A139D9">
      <w:pPr>
        <w:rPr>
          <w:rFonts w:cs="Arial"/>
          <w:szCs w:val="32"/>
        </w:rPr>
      </w:pPr>
      <w:proofErr w:type="gramStart"/>
      <w:r w:rsidRPr="007432DF">
        <w:rPr>
          <w:rFonts w:cs="Arial"/>
          <w:szCs w:val="32"/>
        </w:rPr>
        <w:t>SIGNED  --------------------------------------------</w:t>
      </w:r>
      <w:r>
        <w:rPr>
          <w:rFonts w:cs="Arial"/>
          <w:szCs w:val="32"/>
        </w:rPr>
        <w:t>-------------------------------------------------------------</w:t>
      </w:r>
      <w:r w:rsidRPr="007432DF">
        <w:rPr>
          <w:rFonts w:cs="Arial"/>
          <w:szCs w:val="32"/>
        </w:rPr>
        <w:t>--------------------</w:t>
      </w:r>
      <w:proofErr w:type="gramEnd"/>
    </w:p>
    <w:p w14:paraId="003AE016" w14:textId="77777777" w:rsidR="00A139D9" w:rsidRPr="007432DF" w:rsidRDefault="00A139D9" w:rsidP="00A139D9">
      <w:pPr>
        <w:rPr>
          <w:rFonts w:cs="Arial"/>
          <w:szCs w:val="32"/>
        </w:rPr>
      </w:pPr>
    </w:p>
    <w:p w14:paraId="6DB35A5F" w14:textId="77777777" w:rsidR="00A139D9" w:rsidRPr="007432DF" w:rsidRDefault="00A139D9" w:rsidP="00A139D9">
      <w:pPr>
        <w:rPr>
          <w:rFonts w:cs="Arial"/>
          <w:szCs w:val="32"/>
        </w:rPr>
      </w:pPr>
      <w:r w:rsidRPr="007432DF">
        <w:rPr>
          <w:rFonts w:cs="Arial"/>
          <w:szCs w:val="32"/>
        </w:rPr>
        <w:t>POSITION IN COMPANY ------</w:t>
      </w:r>
      <w:r>
        <w:rPr>
          <w:rFonts w:cs="Arial"/>
          <w:szCs w:val="32"/>
        </w:rPr>
        <w:t>---------------------------------------------------------</w:t>
      </w:r>
      <w:r w:rsidRPr="007432DF">
        <w:rPr>
          <w:rFonts w:cs="Arial"/>
          <w:szCs w:val="32"/>
        </w:rPr>
        <w:t>----------------------------------------</w:t>
      </w:r>
    </w:p>
    <w:p w14:paraId="149ED910" w14:textId="77777777" w:rsidR="00A139D9" w:rsidRPr="007432DF" w:rsidRDefault="00A139D9" w:rsidP="00A139D9">
      <w:pPr>
        <w:rPr>
          <w:rFonts w:cs="Arial"/>
          <w:szCs w:val="32"/>
        </w:rPr>
      </w:pPr>
    </w:p>
    <w:p w14:paraId="2CFA07EA" w14:textId="77777777" w:rsidR="00A139D9" w:rsidRPr="007432DF" w:rsidRDefault="00A139D9" w:rsidP="00A139D9">
      <w:pPr>
        <w:rPr>
          <w:rFonts w:cs="Arial"/>
          <w:szCs w:val="32"/>
        </w:rPr>
      </w:pPr>
      <w:r w:rsidRPr="007432DF">
        <w:rPr>
          <w:rFonts w:cs="Arial"/>
          <w:szCs w:val="32"/>
        </w:rPr>
        <w:t>COMPANY ----------</w:t>
      </w:r>
      <w:r>
        <w:rPr>
          <w:rFonts w:cs="Arial"/>
          <w:szCs w:val="32"/>
        </w:rPr>
        <w:t>------------------------------------------------------------</w:t>
      </w:r>
      <w:r w:rsidRPr="007432DF">
        <w:rPr>
          <w:rFonts w:cs="Arial"/>
          <w:szCs w:val="32"/>
        </w:rPr>
        <w:t>----------------------------------------------------</w:t>
      </w:r>
    </w:p>
    <w:p w14:paraId="0F0E7254" w14:textId="77777777" w:rsidR="00A139D9" w:rsidRPr="007432DF" w:rsidRDefault="00A139D9" w:rsidP="00A139D9">
      <w:pPr>
        <w:rPr>
          <w:rFonts w:cs="Arial"/>
          <w:szCs w:val="32"/>
        </w:rPr>
      </w:pPr>
    </w:p>
    <w:p w14:paraId="3844BD95" w14:textId="77777777" w:rsidR="001F798D" w:rsidRDefault="00A139D9" w:rsidP="00ED0F6D">
      <w:pPr>
        <w:rPr>
          <w:rFonts w:cs="Arial"/>
        </w:rPr>
      </w:pPr>
      <w:r w:rsidRPr="007432DF">
        <w:rPr>
          <w:rFonts w:cs="Arial"/>
          <w:szCs w:val="32"/>
        </w:rPr>
        <w:t>DATE ---------------</w:t>
      </w:r>
      <w:r>
        <w:rPr>
          <w:rFonts w:cs="Arial"/>
          <w:szCs w:val="32"/>
        </w:rPr>
        <w:t>--------------------------------------------------------------</w:t>
      </w:r>
      <w:r w:rsidRPr="007432DF">
        <w:rPr>
          <w:rFonts w:cs="Arial"/>
          <w:szCs w:val="32"/>
        </w:rPr>
        <w:t>----------------------------------------------------</w:t>
      </w:r>
    </w:p>
    <w:sectPr w:rsidR="001F798D" w:rsidSect="0089262A">
      <w:headerReference w:type="default" r:id="rId6"/>
      <w:pgSz w:w="11900" w:h="16840"/>
      <w:pgMar w:top="2127" w:right="701" w:bottom="1440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32D" w14:textId="77777777" w:rsidR="00815684" w:rsidRDefault="00815684" w:rsidP="000A7BEC">
      <w:r>
        <w:separator/>
      </w:r>
    </w:p>
  </w:endnote>
  <w:endnote w:type="continuationSeparator" w:id="0">
    <w:p w14:paraId="5FF4C979" w14:textId="77777777" w:rsidR="00815684" w:rsidRDefault="00815684" w:rsidP="000A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D864" w14:textId="77777777" w:rsidR="00815684" w:rsidRDefault="00815684" w:rsidP="000A7BEC">
      <w:r>
        <w:separator/>
      </w:r>
    </w:p>
  </w:footnote>
  <w:footnote w:type="continuationSeparator" w:id="0">
    <w:p w14:paraId="04A54985" w14:textId="77777777" w:rsidR="00815684" w:rsidRDefault="00815684" w:rsidP="000A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8E51" w14:textId="77777777" w:rsidR="009826EE" w:rsidRDefault="00ED0F6D" w:rsidP="00ED0F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F4B080" wp14:editId="4C23E455">
          <wp:extent cx="2736850" cy="1079500"/>
          <wp:effectExtent l="0" t="0" r="6350" b="6350"/>
          <wp:docPr id="6" name="Picture 6" descr="C:\Users\igriffiths\Desktop\Gener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griffiths\Desktop\Gener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84"/>
    <w:rsid w:val="000A7BEC"/>
    <w:rsid w:val="001B2D21"/>
    <w:rsid w:val="001F798D"/>
    <w:rsid w:val="002B09DF"/>
    <w:rsid w:val="002C7CB2"/>
    <w:rsid w:val="003827BA"/>
    <w:rsid w:val="00472429"/>
    <w:rsid w:val="00705EB8"/>
    <w:rsid w:val="00815684"/>
    <w:rsid w:val="0089262A"/>
    <w:rsid w:val="009826EE"/>
    <w:rsid w:val="00A139D9"/>
    <w:rsid w:val="00B25FE5"/>
    <w:rsid w:val="00C00BA1"/>
    <w:rsid w:val="00D159D6"/>
    <w:rsid w:val="00DD354B"/>
    <w:rsid w:val="00ED0F6D"/>
    <w:rsid w:val="00F46020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E35361"/>
  <w14:defaultImageDpi w14:val="300"/>
  <w15:docId w15:val="{1175E6F7-FE61-48B3-8043-3535BF5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D2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BA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C"/>
  </w:style>
  <w:style w:type="paragraph" w:styleId="Footer">
    <w:name w:val="footer"/>
    <w:basedOn w:val="Normal"/>
    <w:link w:val="Foot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C"/>
  </w:style>
  <w:style w:type="paragraph" w:styleId="BalloonText">
    <w:name w:val="Balloon Text"/>
    <w:basedOn w:val="Normal"/>
    <w:link w:val="BalloonTextChar"/>
    <w:uiPriority w:val="99"/>
    <w:semiHidden/>
    <w:unhideWhenUsed/>
    <w:rsid w:val="000A7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D21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BA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BA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7BA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7BA"/>
    <w:rPr>
      <w:rFonts w:ascii="Arial" w:eastAsiaTheme="majorEastAsia" w:hAnsi="Arial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y\AppData\Local\Microsoft\Windows\INetCache\Content.Outlook\XXGYD7KW\SCOC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SCOC lthd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Ingrid Griffiths</cp:lastModifiedBy>
  <cp:revision>2</cp:revision>
  <cp:lastPrinted>2017-07-20T12:27:00Z</cp:lastPrinted>
  <dcterms:created xsi:type="dcterms:W3CDTF">2021-02-18T10:03:00Z</dcterms:created>
  <dcterms:modified xsi:type="dcterms:W3CDTF">2021-02-18T10:03:00Z</dcterms:modified>
</cp:coreProperties>
</file>